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A6" w:rsidRDefault="00945DD3" w:rsidP="006642A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753CC"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-1315720</wp:posOffset>
            </wp:positionV>
            <wp:extent cx="3208020" cy="954405"/>
            <wp:effectExtent l="19050" t="0" r="0" b="0"/>
            <wp:wrapSquare wrapText="bothSides"/>
            <wp:docPr id="2" name="Obraz 1" descr="C:\Documents and Settings\eolszak\Ustawienia lokalne\Temporary Internet Files\Content.Word\Logo_Farbi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olszak\Ustawienia lokalne\Temporary Internet Files\Content.Word\Logo_Farbig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B26" w:rsidRPr="00343B26"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2pt;margin-top:-97.85pt;width:151.2pt;height:75pt;z-index:251656704;mso-position-horizontal-relative:text;mso-position-vertical-relative:text;mso-width-relative:margin;mso-height-relative:margin" stroked="f">
            <v:textbox style="mso-next-textbox:#_x0000_s1026">
              <w:txbxContent>
                <w:p w:rsidR="00C34A3E" w:rsidRPr="006833FD" w:rsidRDefault="00C34A3E" w:rsidP="00590264">
                  <w:pPr>
                    <w:spacing w:after="0"/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</w:pPr>
                  <w:r w:rsidRPr="009804CF">
                    <w:rPr>
                      <w:rFonts w:ascii="Arial" w:hAnsi="Arial" w:cs="Arial"/>
                      <w:b/>
                      <w:color w:val="808080"/>
                      <w:sz w:val="18"/>
                      <w:szCs w:val="18"/>
                    </w:rPr>
                    <w:t>Urząd Miasta Szczecin</w:t>
                  </w:r>
                  <w:r w:rsidRPr="009804CF">
                    <w:rPr>
                      <w:b/>
                      <w:color w:val="808080"/>
                      <w:sz w:val="18"/>
                      <w:szCs w:val="18"/>
                    </w:rPr>
                    <w:br/>
                  </w:r>
                  <w:r w:rsidRPr="006833FD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 xml:space="preserve">Biuro </w:t>
                  </w:r>
                  <w: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>Prezydenta Miasta</w:t>
                  </w:r>
                </w:p>
                <w:p w:rsidR="00C34A3E" w:rsidRPr="00A82BAF" w:rsidRDefault="00C34A3E" w:rsidP="00590264">
                  <w:pPr>
                    <w:spacing w:after="0"/>
                    <w:rPr>
                      <w:color w:val="808080"/>
                      <w:sz w:val="18"/>
                      <w:szCs w:val="18"/>
                      <w:lang w:val="de-DE"/>
                    </w:rPr>
                  </w:pPr>
                  <w:r w:rsidRPr="009804CF"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pl. Armii Krajowej 1, 70-4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56 Szczecin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br/>
                    <w:t xml:space="preserve">tel. 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t>+4891 42 45 020, fax.</w:t>
                  </w:r>
                  <w:r w:rsidRPr="00A82BAF"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t xml:space="preserve"> +4891 42 45 120</w:t>
                  </w:r>
                  <w:r w:rsidRPr="00A82BAF"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br/>
                    <w:t xml:space="preserve">bpm@um.szczecin.pl  -  </w:t>
                  </w:r>
                  <w:hyperlink r:id="rId8" w:history="1">
                    <w:r w:rsidRPr="00A82BAF">
                      <w:rPr>
                        <w:rStyle w:val="Hipercze"/>
                        <w:rFonts w:ascii="Arial" w:hAnsi="Arial" w:cs="Arial"/>
                        <w:color w:val="808080"/>
                        <w:sz w:val="14"/>
                        <w:szCs w:val="14"/>
                        <w:u w:val="none"/>
                        <w:lang w:val="de-DE"/>
                      </w:rPr>
                      <w:t>www.szczecin.eu</w:t>
                    </w:r>
                  </w:hyperlink>
                </w:p>
                <w:p w:rsidR="00C34A3E" w:rsidRPr="00A82BAF" w:rsidRDefault="00C34A3E" w:rsidP="00A23CCA">
                  <w:pPr>
                    <w:spacing w:after="0"/>
                    <w:rPr>
                      <w:color w:val="808080"/>
                      <w:sz w:val="18"/>
                      <w:szCs w:val="18"/>
                      <w:lang w:val="de-DE"/>
                    </w:rPr>
                  </w:pPr>
                </w:p>
              </w:txbxContent>
            </v:textbox>
          </v:shape>
        </w:pict>
      </w:r>
      <w:r w:rsidR="00A156B1" w:rsidRPr="007753CC"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-1242695</wp:posOffset>
            </wp:positionV>
            <wp:extent cx="771525" cy="953770"/>
            <wp:effectExtent l="0" t="0" r="0" b="0"/>
            <wp:wrapSquare wrapText="bothSides"/>
            <wp:docPr id="4" name="Obraz 1" descr="logo_magis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agist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E98" w:rsidRPr="007753CC">
        <w:rPr>
          <w:rFonts w:ascii="Times New Roman" w:hAnsi="Times New Roman"/>
          <w:b/>
          <w:szCs w:val="24"/>
        </w:rPr>
        <w:t>KARTA ZGŁOSZENIOWA</w:t>
      </w:r>
    </w:p>
    <w:p w:rsidR="004F643A" w:rsidRDefault="002A7E98" w:rsidP="006642A6">
      <w:pPr>
        <w:spacing w:after="0" w:line="240" w:lineRule="auto"/>
        <w:jc w:val="center"/>
        <w:rPr>
          <w:rFonts w:ascii="Times New Roman" w:hAnsi="Times New Roman"/>
          <w:b/>
        </w:rPr>
      </w:pPr>
      <w:r w:rsidRPr="007753CC">
        <w:rPr>
          <w:rFonts w:ascii="Times New Roman" w:hAnsi="Times New Roman"/>
          <w:b/>
          <w:szCs w:val="24"/>
        </w:rPr>
        <w:br/>
      </w:r>
      <w:r w:rsidR="006642A6">
        <w:rPr>
          <w:rFonts w:ascii="Times New Roman" w:hAnsi="Times New Roman"/>
          <w:b/>
        </w:rPr>
        <w:t>Polsko-niemiecka wymiana</w:t>
      </w:r>
      <w:r w:rsidR="006642A6" w:rsidRPr="00A160AF">
        <w:rPr>
          <w:rFonts w:ascii="Times New Roman" w:hAnsi="Times New Roman"/>
          <w:b/>
        </w:rPr>
        <w:t xml:space="preserve"> doświadczeń</w:t>
      </w:r>
    </w:p>
    <w:p w:rsidR="006642A6" w:rsidRDefault="006642A6" w:rsidP="006642A6">
      <w:pPr>
        <w:spacing w:after="0" w:line="240" w:lineRule="auto"/>
        <w:jc w:val="center"/>
        <w:rPr>
          <w:rFonts w:ascii="Times New Roman" w:hAnsi="Times New Roman"/>
          <w:b/>
        </w:rPr>
      </w:pPr>
      <w:r w:rsidRPr="00CD303A">
        <w:rPr>
          <w:rFonts w:ascii="Times New Roman" w:hAnsi="Times New Roman"/>
          <w:b/>
        </w:rPr>
        <w:t>„Kultura budowlana i turystyka wokół miast”</w:t>
      </w:r>
      <w:r>
        <w:rPr>
          <w:rFonts w:ascii="Times New Roman" w:hAnsi="Times New Roman"/>
          <w:b/>
        </w:rPr>
        <w:t xml:space="preserve"> </w:t>
      </w:r>
    </w:p>
    <w:p w:rsidR="006642A6" w:rsidRDefault="006642A6" w:rsidP="00C34A3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11.10</w:t>
      </w:r>
      <w:r w:rsidRPr="00A160AF">
        <w:rPr>
          <w:rFonts w:ascii="Times New Roman" w:hAnsi="Times New Roman"/>
          <w:b/>
        </w:rPr>
        <w:t>.2018 r., Szczecin</w:t>
      </w:r>
      <w:r>
        <w:rPr>
          <w:rFonts w:ascii="Times New Roman" w:hAnsi="Times New Roman"/>
          <w:b/>
        </w:rPr>
        <w:t xml:space="preserve"> </w:t>
      </w:r>
      <w:r w:rsidR="00C34A3E">
        <w:rPr>
          <w:rFonts w:ascii="Times New Roman" w:hAnsi="Times New Roman"/>
          <w:b/>
        </w:rPr>
        <w:t xml:space="preserve">– Pojezierze Meklemburskie </w:t>
      </w:r>
    </w:p>
    <w:p w:rsidR="00C34A3E" w:rsidRDefault="00C34A3E" w:rsidP="00C34A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7E98" w:rsidRPr="007753CC" w:rsidRDefault="002A7E98" w:rsidP="006642A6">
      <w:pPr>
        <w:spacing w:after="0" w:line="240" w:lineRule="auto"/>
        <w:rPr>
          <w:rFonts w:ascii="Times New Roman" w:hAnsi="Times New Roman"/>
        </w:rPr>
      </w:pPr>
      <w:r w:rsidRPr="007753CC">
        <w:rPr>
          <w:rFonts w:ascii="Times New Roman" w:hAnsi="Times New Roman"/>
          <w:b/>
        </w:rPr>
        <w:t xml:space="preserve">Termin: </w:t>
      </w:r>
      <w:r w:rsidR="006642A6">
        <w:rPr>
          <w:rFonts w:ascii="Times New Roman" w:hAnsi="Times New Roman"/>
        </w:rPr>
        <w:t>11 października</w:t>
      </w:r>
      <w:r w:rsidR="007753CC" w:rsidRPr="007753CC">
        <w:rPr>
          <w:rFonts w:ascii="Times New Roman" w:hAnsi="Times New Roman"/>
        </w:rPr>
        <w:t xml:space="preserve"> 2018 r., godz. 7</w:t>
      </w:r>
      <w:r w:rsidRPr="007753CC">
        <w:rPr>
          <w:rFonts w:ascii="Times New Roman" w:hAnsi="Times New Roman"/>
        </w:rPr>
        <w:t>.00</w:t>
      </w:r>
    </w:p>
    <w:p w:rsidR="00543078" w:rsidRPr="007753CC" w:rsidRDefault="00543078" w:rsidP="006642A6">
      <w:pPr>
        <w:spacing w:after="0" w:line="240" w:lineRule="auto"/>
        <w:contextualSpacing/>
        <w:rPr>
          <w:rFonts w:ascii="Times New Roman" w:hAnsi="Times New Roman"/>
        </w:rPr>
      </w:pPr>
      <w:r w:rsidRPr="007753CC">
        <w:rPr>
          <w:rFonts w:ascii="Times New Roman" w:hAnsi="Times New Roman"/>
          <w:b/>
        </w:rPr>
        <w:t>Miejsce spotkania:</w:t>
      </w:r>
      <w:r w:rsidRPr="007753CC">
        <w:rPr>
          <w:rFonts w:ascii="Times New Roman" w:hAnsi="Times New Roman"/>
        </w:rPr>
        <w:t xml:space="preserve"> </w:t>
      </w:r>
      <w:r w:rsidR="007753CC" w:rsidRPr="007753CC">
        <w:rPr>
          <w:rFonts w:ascii="Times New Roman" w:hAnsi="Times New Roman"/>
        </w:rPr>
        <w:t>przed Urzę</w:t>
      </w:r>
      <w:r w:rsidRPr="007753CC">
        <w:rPr>
          <w:rFonts w:ascii="Times New Roman" w:hAnsi="Times New Roman"/>
        </w:rPr>
        <w:t>d</w:t>
      </w:r>
      <w:r w:rsidR="007753CC" w:rsidRPr="007753CC">
        <w:rPr>
          <w:rFonts w:ascii="Times New Roman" w:hAnsi="Times New Roman"/>
        </w:rPr>
        <w:t>em</w:t>
      </w:r>
      <w:r w:rsidRPr="007753CC">
        <w:rPr>
          <w:rFonts w:ascii="Times New Roman" w:hAnsi="Times New Roman"/>
        </w:rPr>
        <w:t xml:space="preserve"> Miasta Szczecin, Pl. Armii Krajowej 1</w:t>
      </w:r>
    </w:p>
    <w:p w:rsidR="00543078" w:rsidRPr="007753CC" w:rsidRDefault="00543078" w:rsidP="006642A6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6657"/>
      </w:tblGrid>
      <w:tr w:rsidR="002A7E98" w:rsidRPr="007753CC" w:rsidTr="00BB009C">
        <w:trPr>
          <w:trHeight w:val="510"/>
        </w:trPr>
        <w:tc>
          <w:tcPr>
            <w:tcW w:w="1351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</w:rPr>
            </w:pPr>
            <w:r w:rsidRPr="007753CC">
              <w:rPr>
                <w:rFonts w:ascii="Times New Roman" w:hAnsi="Times New Roman"/>
              </w:rPr>
              <w:t>Imię i nazwisko:</w:t>
            </w:r>
          </w:p>
        </w:tc>
        <w:tc>
          <w:tcPr>
            <w:tcW w:w="3649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  <w:b/>
              </w:rPr>
            </w:pPr>
          </w:p>
        </w:tc>
      </w:tr>
      <w:tr w:rsidR="002A7E98" w:rsidRPr="007753CC" w:rsidTr="00BB009C">
        <w:trPr>
          <w:trHeight w:val="510"/>
        </w:trPr>
        <w:tc>
          <w:tcPr>
            <w:tcW w:w="1351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</w:rPr>
            </w:pPr>
            <w:r w:rsidRPr="007753CC">
              <w:rPr>
                <w:rFonts w:ascii="Times New Roman" w:hAnsi="Times New Roman"/>
              </w:rPr>
              <w:t>Instytucja:</w:t>
            </w:r>
          </w:p>
        </w:tc>
        <w:tc>
          <w:tcPr>
            <w:tcW w:w="3649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  <w:b/>
              </w:rPr>
            </w:pPr>
          </w:p>
        </w:tc>
      </w:tr>
      <w:tr w:rsidR="002A7E98" w:rsidRPr="007753CC" w:rsidTr="00BB009C">
        <w:trPr>
          <w:trHeight w:val="510"/>
        </w:trPr>
        <w:tc>
          <w:tcPr>
            <w:tcW w:w="1351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</w:rPr>
            </w:pPr>
            <w:r w:rsidRPr="007753CC">
              <w:rPr>
                <w:rFonts w:ascii="Times New Roman" w:hAnsi="Times New Roman"/>
              </w:rPr>
              <w:t>Adres:</w:t>
            </w:r>
          </w:p>
        </w:tc>
        <w:tc>
          <w:tcPr>
            <w:tcW w:w="3649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  <w:b/>
              </w:rPr>
            </w:pPr>
          </w:p>
        </w:tc>
      </w:tr>
      <w:tr w:rsidR="002A7E98" w:rsidRPr="007753CC" w:rsidTr="00BB009C">
        <w:trPr>
          <w:trHeight w:val="510"/>
        </w:trPr>
        <w:tc>
          <w:tcPr>
            <w:tcW w:w="1351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</w:rPr>
            </w:pPr>
            <w:r w:rsidRPr="007753CC">
              <w:rPr>
                <w:rFonts w:ascii="Times New Roman" w:hAnsi="Times New Roman"/>
              </w:rPr>
              <w:t>Numer telefonu:</w:t>
            </w:r>
          </w:p>
        </w:tc>
        <w:tc>
          <w:tcPr>
            <w:tcW w:w="3649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  <w:b/>
              </w:rPr>
            </w:pPr>
          </w:p>
        </w:tc>
      </w:tr>
      <w:tr w:rsidR="002A7E98" w:rsidRPr="007753CC" w:rsidTr="00BB009C">
        <w:trPr>
          <w:trHeight w:val="510"/>
        </w:trPr>
        <w:tc>
          <w:tcPr>
            <w:tcW w:w="1351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</w:rPr>
            </w:pPr>
            <w:r w:rsidRPr="007753CC">
              <w:rPr>
                <w:rFonts w:ascii="Times New Roman" w:hAnsi="Times New Roman"/>
              </w:rPr>
              <w:t>Faks:</w:t>
            </w:r>
          </w:p>
        </w:tc>
        <w:tc>
          <w:tcPr>
            <w:tcW w:w="3649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  <w:b/>
              </w:rPr>
            </w:pPr>
          </w:p>
        </w:tc>
      </w:tr>
      <w:tr w:rsidR="002A7E98" w:rsidRPr="007753CC" w:rsidTr="00BB009C">
        <w:trPr>
          <w:trHeight w:val="510"/>
        </w:trPr>
        <w:tc>
          <w:tcPr>
            <w:tcW w:w="1351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</w:rPr>
            </w:pPr>
            <w:r w:rsidRPr="007753CC">
              <w:rPr>
                <w:rFonts w:ascii="Times New Roman" w:hAnsi="Times New Roman"/>
              </w:rPr>
              <w:t>E-mail:</w:t>
            </w:r>
          </w:p>
        </w:tc>
        <w:tc>
          <w:tcPr>
            <w:tcW w:w="3649" w:type="pct"/>
            <w:vAlign w:val="center"/>
          </w:tcPr>
          <w:p w:rsidR="002A7E98" w:rsidRPr="007753CC" w:rsidRDefault="002A7E98" w:rsidP="00F423BE">
            <w:pPr>
              <w:rPr>
                <w:rFonts w:ascii="Times New Roman" w:hAnsi="Times New Roman"/>
                <w:b/>
              </w:rPr>
            </w:pPr>
          </w:p>
        </w:tc>
      </w:tr>
    </w:tbl>
    <w:p w:rsidR="00543078" w:rsidRPr="007753CC" w:rsidRDefault="00543078" w:rsidP="008D5326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2A7E98" w:rsidRPr="007753CC" w:rsidRDefault="002A7E98" w:rsidP="008D5326">
      <w:pPr>
        <w:jc w:val="center"/>
        <w:rPr>
          <w:rFonts w:ascii="Times New Roman" w:hAnsi="Times New Roman"/>
          <w:b/>
          <w:szCs w:val="24"/>
          <w:u w:val="single"/>
        </w:rPr>
      </w:pPr>
      <w:r w:rsidRPr="007753CC">
        <w:rPr>
          <w:rFonts w:ascii="Times New Roman" w:hAnsi="Times New Roman"/>
          <w:b/>
          <w:szCs w:val="24"/>
          <w:u w:val="single"/>
        </w:rPr>
        <w:t xml:space="preserve">Zgłoszenia prosimy przesyłać do dnia </w:t>
      </w:r>
      <w:r w:rsidR="006642A6">
        <w:rPr>
          <w:rFonts w:ascii="Times New Roman" w:hAnsi="Times New Roman"/>
          <w:b/>
          <w:bCs/>
          <w:szCs w:val="24"/>
          <w:u w:val="single"/>
        </w:rPr>
        <w:t>05 października</w:t>
      </w:r>
      <w:r w:rsidRPr="007753CC">
        <w:rPr>
          <w:rFonts w:ascii="Times New Roman" w:hAnsi="Times New Roman"/>
          <w:b/>
          <w:bCs/>
          <w:szCs w:val="24"/>
          <w:u w:val="single"/>
        </w:rPr>
        <w:t xml:space="preserve"> 2018 </w:t>
      </w:r>
      <w:r w:rsidRPr="007753CC">
        <w:rPr>
          <w:rFonts w:ascii="Times New Roman" w:hAnsi="Times New Roman"/>
          <w:b/>
          <w:szCs w:val="24"/>
          <w:u w:val="single"/>
        </w:rPr>
        <w:t>r. na adres mailowy:</w:t>
      </w:r>
    </w:p>
    <w:p w:rsidR="00BA1653" w:rsidRPr="007753CC" w:rsidRDefault="00343B26" w:rsidP="00BB009C">
      <w:pPr>
        <w:jc w:val="center"/>
        <w:rPr>
          <w:rFonts w:ascii="Times New Roman" w:hAnsi="Times New Roman"/>
          <w:b/>
          <w:szCs w:val="24"/>
        </w:rPr>
      </w:pPr>
      <w:hyperlink r:id="rId10" w:history="1">
        <w:r w:rsidR="002A7E98" w:rsidRPr="007753CC">
          <w:rPr>
            <w:rStyle w:val="Hipercze"/>
            <w:rFonts w:ascii="Times New Roman" w:hAnsi="Times New Roman"/>
            <w:szCs w:val="24"/>
          </w:rPr>
          <w:t>cud.szczecin@um.szczecin.pl</w:t>
        </w:r>
      </w:hyperlink>
      <w:r w:rsidR="002A7E98" w:rsidRPr="007753CC">
        <w:rPr>
          <w:rFonts w:ascii="Times New Roman" w:hAnsi="Times New Roman"/>
          <w:b/>
          <w:szCs w:val="24"/>
        </w:rPr>
        <w:t xml:space="preserve"> lub </w:t>
      </w:r>
      <w:proofErr w:type="spellStart"/>
      <w:r w:rsidR="002A7E98" w:rsidRPr="007753CC">
        <w:rPr>
          <w:rFonts w:ascii="Times New Roman" w:hAnsi="Times New Roman"/>
          <w:b/>
          <w:szCs w:val="24"/>
        </w:rPr>
        <w:t>faxem</w:t>
      </w:r>
      <w:proofErr w:type="spellEnd"/>
      <w:r w:rsidR="002A7E98" w:rsidRPr="007753CC">
        <w:rPr>
          <w:rFonts w:ascii="Times New Roman" w:hAnsi="Times New Roman"/>
          <w:b/>
          <w:szCs w:val="24"/>
        </w:rPr>
        <w:t xml:space="preserve"> na numer: +48 91 424 51 20</w:t>
      </w:r>
    </w:p>
    <w:p w:rsidR="000932CE" w:rsidRPr="007753CC" w:rsidRDefault="000932CE" w:rsidP="00A34628">
      <w:pPr>
        <w:spacing w:after="0" w:line="240" w:lineRule="auto"/>
        <w:ind w:firstLine="142"/>
        <w:jc w:val="both"/>
        <w:rPr>
          <w:rFonts w:ascii="Times New Roman" w:hAnsi="Times New Roman"/>
          <w:b/>
          <w:sz w:val="16"/>
          <w:szCs w:val="16"/>
        </w:rPr>
      </w:pPr>
      <w:r w:rsidRPr="007753CC">
        <w:rPr>
          <w:rFonts w:ascii="Times New Roman" w:hAnsi="Times New Roman"/>
          <w:b/>
          <w:sz w:val="16"/>
          <w:szCs w:val="16"/>
        </w:rPr>
        <w:t>Czy wyrażają Państwo zgodę na umieszczenie powyższych danych w katalogu uczestników spotkania?</w:t>
      </w:r>
    </w:p>
    <w:p w:rsidR="000932CE" w:rsidRPr="007753CC" w:rsidRDefault="000932CE" w:rsidP="000932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32CE" w:rsidRPr="007753CC" w:rsidRDefault="00343B26" w:rsidP="0054307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pict>
          <v:rect id="_x0000_s1033" style="position:absolute;left:0;text-align:left;margin-left:158.1pt;margin-top:.55pt;width:17.25pt;height:7.15pt;z-index:251661824"/>
        </w:pict>
      </w:r>
      <w:r>
        <w:rPr>
          <w:rFonts w:ascii="Times New Roman" w:hAnsi="Times New Roman"/>
          <w:noProof/>
          <w:sz w:val="16"/>
          <w:szCs w:val="16"/>
          <w:lang w:eastAsia="pl-PL"/>
        </w:rPr>
        <w:pict>
          <v:rect id="_x0000_s1032" style="position:absolute;left:0;text-align:left;margin-left:59.5pt;margin-top:.55pt;width:18.75pt;height:7.15pt;z-index:251660800"/>
        </w:pict>
      </w:r>
      <w:r w:rsidR="000932CE" w:rsidRPr="007753CC">
        <w:rPr>
          <w:rFonts w:ascii="Times New Roman" w:hAnsi="Times New Roman"/>
          <w:sz w:val="16"/>
          <w:szCs w:val="16"/>
        </w:rPr>
        <w:t xml:space="preserve">Tak </w:t>
      </w:r>
      <w:r w:rsidR="000932CE" w:rsidRPr="007753CC">
        <w:rPr>
          <w:rFonts w:ascii="Times New Roman" w:hAnsi="Times New Roman"/>
          <w:sz w:val="16"/>
          <w:szCs w:val="16"/>
        </w:rPr>
        <w:tab/>
      </w:r>
      <w:r w:rsidR="000932CE" w:rsidRPr="007753CC">
        <w:rPr>
          <w:rFonts w:ascii="Times New Roman" w:hAnsi="Times New Roman"/>
          <w:sz w:val="16"/>
          <w:szCs w:val="16"/>
        </w:rPr>
        <w:tab/>
      </w:r>
      <w:r w:rsidR="000932CE" w:rsidRPr="007753CC">
        <w:rPr>
          <w:rFonts w:ascii="Times New Roman" w:hAnsi="Times New Roman"/>
          <w:sz w:val="16"/>
          <w:szCs w:val="16"/>
        </w:rPr>
        <w:tab/>
        <w:t xml:space="preserve">Nie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7753CC" w:rsidRPr="007753CC" w:rsidTr="00677D4A">
        <w:trPr>
          <w:trHeight w:val="1543"/>
        </w:trPr>
        <w:tc>
          <w:tcPr>
            <w:tcW w:w="9072" w:type="dxa"/>
          </w:tcPr>
          <w:p w:rsidR="007753CC" w:rsidRPr="007753CC" w:rsidRDefault="007753CC" w:rsidP="00677D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3CC" w:rsidRPr="007753CC" w:rsidRDefault="007753CC" w:rsidP="00677D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753CC">
              <w:rPr>
                <w:rFonts w:ascii="Times New Roman" w:hAnsi="Times New Roman"/>
                <w:b/>
                <w:sz w:val="16"/>
                <w:szCs w:val="16"/>
              </w:rPr>
              <w:t xml:space="preserve">Wyrażam zgodę na przetwarzanie moich danych osobowych zawartych w moim zgłoszeniu dla potrzeb niezbędnych </w:t>
            </w:r>
            <w:r w:rsidRPr="007753CC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do prowadzenia działalności Centrum Usługowo-Doradczego w Euroregionie Pomerania w ramach doradztwa i organizacji tego typu wydarzeń (art. 6 ust. 1 lit. a Rozporządzenia parlamentu Europejskiego i Rady (UE) 2016/679 z dnia 27 kwietnia 2016 r. </w:t>
            </w:r>
            <w:r w:rsidRPr="007753CC">
              <w:rPr>
                <w:rFonts w:ascii="Times New Roman" w:hAnsi="Times New Roman"/>
                <w:b/>
                <w:sz w:val="16"/>
                <w:szCs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 osobowych - RODO). Klauzula informacyjna znajduje się na drugiej stronie zgłoszenia.</w:t>
            </w:r>
            <w:r w:rsidRPr="007753CC">
              <w:rPr>
                <w:rFonts w:ascii="Times New Roman" w:hAnsi="Times New Roman"/>
                <w:sz w:val="20"/>
              </w:rPr>
              <w:tab/>
            </w:r>
          </w:p>
        </w:tc>
      </w:tr>
      <w:tr w:rsidR="007753CC" w:rsidRPr="007753CC" w:rsidTr="00677D4A">
        <w:trPr>
          <w:trHeight w:val="702"/>
        </w:trPr>
        <w:tc>
          <w:tcPr>
            <w:tcW w:w="9072" w:type="dxa"/>
          </w:tcPr>
          <w:p w:rsidR="007753CC" w:rsidRPr="007753CC" w:rsidRDefault="007753CC" w:rsidP="00677D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753CC">
              <w:rPr>
                <w:rFonts w:ascii="Times New Roman" w:hAnsi="Times New Roman"/>
                <w:b/>
                <w:sz w:val="16"/>
                <w:szCs w:val="16"/>
              </w:rPr>
              <w:t xml:space="preserve">W trakcie tego wydarzenia mogą być robione zdjęcia i filmy, które zostaną opublikowane w celach informacyjnych w ramach działalności Centrum Usługowo-Doradczego w Euroregionie Pomerania. Poprzez rejestrację wyrażają Państwo zgodę, </w:t>
            </w:r>
            <w:r w:rsidRPr="007753CC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aby zdjęcia wykonane w ramach tego wydarzenia, wykorzystywane były przez Centrum Usługowo-Doradcze w publikacjach oraz na stronie internetowej w ramach promocji. </w:t>
            </w:r>
          </w:p>
          <w:p w:rsidR="007753CC" w:rsidRPr="007753CC" w:rsidRDefault="007753CC" w:rsidP="00677D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53CC" w:rsidRPr="007753CC" w:rsidRDefault="007753CC" w:rsidP="00677D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753CC" w:rsidRPr="007753CC" w:rsidRDefault="007753CC" w:rsidP="007753CC">
      <w:pPr>
        <w:ind w:left="708" w:firstLine="708"/>
        <w:jc w:val="both"/>
        <w:rPr>
          <w:rFonts w:ascii="Times New Roman" w:hAnsi="Times New Roman"/>
          <w:sz w:val="20"/>
        </w:rPr>
      </w:pPr>
      <w:r w:rsidRPr="007753CC">
        <w:rPr>
          <w:rFonts w:ascii="Times New Roman" w:hAnsi="Times New Roman"/>
          <w:b/>
          <w:sz w:val="16"/>
          <w:szCs w:val="16"/>
        </w:rPr>
        <w:t xml:space="preserve"> </w:t>
      </w:r>
      <w:r w:rsidRPr="007753CC">
        <w:rPr>
          <w:rFonts w:ascii="Times New Roman" w:hAnsi="Times New Roman"/>
          <w:sz w:val="20"/>
        </w:rPr>
        <w:t>_________________</w:t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</w:r>
      <w:r w:rsidRPr="007753CC">
        <w:rPr>
          <w:rFonts w:ascii="Times New Roman" w:hAnsi="Times New Roman"/>
          <w:sz w:val="20"/>
        </w:rPr>
        <w:tab/>
        <w:t>_________________</w:t>
      </w:r>
    </w:p>
    <w:p w:rsidR="00677D4A" w:rsidRPr="00C34A3E" w:rsidRDefault="00C34A3E" w:rsidP="00C34A3E">
      <w:pPr>
        <w:ind w:left="1416" w:firstLine="708"/>
        <w:rPr>
          <w:rFonts w:ascii="Times New Roman" w:hAnsi="Times New Roman"/>
          <w:sz w:val="20"/>
        </w:rPr>
      </w:pPr>
      <w:r w:rsidRPr="00C34A3E">
        <w:rPr>
          <w:rFonts w:ascii="Times New Roman" w:hAnsi="Times New Roman"/>
          <w:noProof/>
          <w:sz w:val="20"/>
        </w:rPr>
        <w:pict>
          <v:shape id="_x0000_s1036" type="#_x0000_t202" style="position:absolute;left:0;text-align:left;margin-left:435.95pt;margin-top:37.3pt;width:53pt;height:27.05pt;z-index:251663872;mso-width-relative:margin;mso-height-relative:margin" strokecolor="white [3212]">
            <v:textbox>
              <w:txbxContent>
                <w:p w:rsidR="00C34A3E" w:rsidRDefault="00C34A3E">
                  <w:r w:rsidRPr="007753CC">
                    <w:rPr>
                      <w:rFonts w:ascii="Times New Roman" w:hAnsi="Times New Roman"/>
                      <w:b/>
                      <w:i/>
                      <w:sz w:val="20"/>
                    </w:rPr>
                    <w:t>Verte!</w:t>
                  </w:r>
                </w:p>
              </w:txbxContent>
            </v:textbox>
          </v:shape>
        </w:pict>
      </w:r>
      <w:r w:rsidR="007753CC" w:rsidRPr="007753CC">
        <w:rPr>
          <w:rFonts w:ascii="Times New Roman" w:hAnsi="Times New Roman"/>
          <w:sz w:val="20"/>
        </w:rPr>
        <w:t>data</w:t>
      </w:r>
      <w:r w:rsidR="007753CC" w:rsidRPr="007753CC">
        <w:rPr>
          <w:rFonts w:ascii="Times New Roman" w:hAnsi="Times New Roman"/>
          <w:sz w:val="20"/>
        </w:rPr>
        <w:tab/>
      </w:r>
      <w:r w:rsidR="007753CC" w:rsidRPr="007753CC">
        <w:rPr>
          <w:rFonts w:ascii="Times New Roman" w:hAnsi="Times New Roman"/>
          <w:sz w:val="20"/>
        </w:rPr>
        <w:tab/>
      </w:r>
      <w:r w:rsidR="007753CC" w:rsidRPr="007753CC">
        <w:rPr>
          <w:rFonts w:ascii="Times New Roman" w:hAnsi="Times New Roman"/>
          <w:sz w:val="20"/>
        </w:rPr>
        <w:tab/>
      </w:r>
      <w:r w:rsidR="007753CC" w:rsidRPr="007753CC">
        <w:rPr>
          <w:rFonts w:ascii="Times New Roman" w:hAnsi="Times New Roman"/>
          <w:sz w:val="20"/>
        </w:rPr>
        <w:tab/>
      </w:r>
      <w:r w:rsidR="007753CC" w:rsidRPr="007753CC">
        <w:rPr>
          <w:rFonts w:ascii="Times New Roman" w:hAnsi="Times New Roman"/>
          <w:sz w:val="20"/>
        </w:rPr>
        <w:tab/>
      </w:r>
      <w:r w:rsidR="007753CC" w:rsidRPr="007753CC">
        <w:rPr>
          <w:rFonts w:ascii="Times New Roman" w:hAnsi="Times New Roman"/>
          <w:sz w:val="20"/>
        </w:rPr>
        <w:tab/>
      </w:r>
      <w:r w:rsidR="007753CC" w:rsidRPr="007753CC">
        <w:rPr>
          <w:rFonts w:ascii="Times New Roman" w:hAnsi="Times New Roman"/>
          <w:sz w:val="20"/>
        </w:rPr>
        <w:tab/>
        <w:t>podpis</w:t>
      </w:r>
      <w:r>
        <w:rPr>
          <w:rFonts w:ascii="Times New Roman" w:hAnsi="Times New Roman"/>
          <w:sz w:val="20"/>
        </w:rPr>
        <w:t xml:space="preserve"> </w:t>
      </w:r>
    </w:p>
    <w:tbl>
      <w:tblPr>
        <w:tblStyle w:val="Tabela-Siatka"/>
        <w:tblW w:w="947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349"/>
      </w:tblGrid>
      <w:tr w:rsidR="00C34A3E" w:rsidRPr="00C34A3E" w:rsidTr="00C34A3E">
        <w:trPr>
          <w:trHeight w:val="783"/>
        </w:trPr>
        <w:tc>
          <w:tcPr>
            <w:tcW w:w="2122" w:type="dxa"/>
            <w:vMerge w:val="restart"/>
            <w:hideMark/>
          </w:tcPr>
          <w:p w:rsidR="00C34A3E" w:rsidRPr="00C34A3E" w:rsidRDefault="00C34A3E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C34A3E">
              <w:rPr>
                <w:rFonts w:ascii="Times New Roman" w:hAnsi="Times New Roman"/>
                <w:sz w:val="20"/>
                <w:szCs w:val="20"/>
              </w:rPr>
              <w:lastRenderedPageBreak/>
              <w:t>Danie obiadowe do wyboru:</w:t>
            </w:r>
          </w:p>
        </w:tc>
        <w:tc>
          <w:tcPr>
            <w:tcW w:w="7349" w:type="dxa"/>
            <w:hideMark/>
          </w:tcPr>
          <w:p w:rsidR="00C34A3E" w:rsidRPr="00C34A3E" w:rsidRDefault="00C34A3E">
            <w:pPr>
              <w:ind w:left="454" w:hanging="454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C34A3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3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C34A3E">
              <w:rPr>
                <w:rFonts w:ascii="Times New Roman" w:hAnsi="Times New Roman"/>
                <w:sz w:val="20"/>
                <w:szCs w:val="20"/>
              </w:rPr>
            </w:r>
            <w:r w:rsidRPr="00C34A3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4A3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34A3E">
              <w:rPr>
                <w:rFonts w:ascii="Times New Roman" w:hAnsi="Times New Roman"/>
                <w:sz w:val="20"/>
                <w:szCs w:val="20"/>
              </w:rPr>
              <w:t xml:space="preserve">   Sznycel po wiedeńsku, glazurowane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marchewki, kulki ziemniaczane, </w:t>
            </w:r>
            <w:r w:rsidRPr="00C34A3E">
              <w:rPr>
                <w:rFonts w:ascii="Times New Roman" w:hAnsi="Times New Roman"/>
                <w:sz w:val="20"/>
                <w:szCs w:val="20"/>
              </w:rPr>
              <w:t xml:space="preserve">sos pieczeniowy </w:t>
            </w:r>
          </w:p>
        </w:tc>
      </w:tr>
      <w:tr w:rsidR="00C34A3E" w:rsidRPr="00C34A3E" w:rsidTr="00C34A3E">
        <w:trPr>
          <w:trHeight w:val="155"/>
        </w:trPr>
        <w:tc>
          <w:tcPr>
            <w:tcW w:w="0" w:type="auto"/>
            <w:vMerge/>
            <w:vAlign w:val="center"/>
            <w:hideMark/>
          </w:tcPr>
          <w:p w:rsidR="00C34A3E" w:rsidRPr="00C34A3E" w:rsidRDefault="00C34A3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349" w:type="dxa"/>
            <w:hideMark/>
          </w:tcPr>
          <w:p w:rsidR="00C34A3E" w:rsidRPr="00C34A3E" w:rsidRDefault="00C34A3E">
            <w:pPr>
              <w:spacing w:before="240"/>
              <w:ind w:left="454" w:hanging="454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C34A3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3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C34A3E">
              <w:rPr>
                <w:rFonts w:ascii="Times New Roman" w:hAnsi="Times New Roman"/>
                <w:sz w:val="20"/>
                <w:szCs w:val="20"/>
              </w:rPr>
            </w:r>
            <w:r w:rsidRPr="00C34A3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4A3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34A3E">
              <w:rPr>
                <w:rFonts w:ascii="Times New Roman" w:hAnsi="Times New Roman"/>
                <w:sz w:val="20"/>
                <w:szCs w:val="20"/>
              </w:rPr>
              <w:t xml:space="preserve">   Filet z dorsza, glazurowany groszek, ziemn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iaki z ziołach, </w:t>
            </w:r>
            <w:r w:rsidRPr="00C34A3E">
              <w:rPr>
                <w:rFonts w:ascii="Times New Roman" w:hAnsi="Times New Roman"/>
                <w:sz w:val="20"/>
                <w:szCs w:val="20"/>
              </w:rPr>
              <w:t xml:space="preserve">sos szafranowy </w:t>
            </w:r>
          </w:p>
        </w:tc>
      </w:tr>
      <w:tr w:rsidR="00C34A3E" w:rsidRPr="00C34A3E" w:rsidTr="00C34A3E">
        <w:trPr>
          <w:trHeight w:val="1044"/>
        </w:trPr>
        <w:tc>
          <w:tcPr>
            <w:tcW w:w="2122" w:type="dxa"/>
          </w:tcPr>
          <w:p w:rsidR="00C34A3E" w:rsidRPr="00C34A3E" w:rsidRDefault="00C34A3E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349" w:type="dxa"/>
            <w:hideMark/>
          </w:tcPr>
          <w:p w:rsidR="00C34A3E" w:rsidRPr="00C34A3E" w:rsidRDefault="00C34A3E">
            <w:pPr>
              <w:spacing w:before="240"/>
              <w:ind w:left="454" w:hanging="454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C34A3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A3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C34A3E">
              <w:rPr>
                <w:rFonts w:ascii="Times New Roman" w:hAnsi="Times New Roman"/>
                <w:sz w:val="20"/>
                <w:szCs w:val="20"/>
              </w:rPr>
            </w:r>
            <w:r w:rsidRPr="00C34A3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4A3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34A3E">
              <w:rPr>
                <w:rFonts w:ascii="Times New Roman" w:hAnsi="Times New Roman"/>
                <w:sz w:val="20"/>
                <w:szCs w:val="20"/>
              </w:rPr>
              <w:t xml:space="preserve">   Zapiekany ser, zielone szparagi, ziemniaki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ziołach,  </w:t>
            </w:r>
            <w:r w:rsidRPr="00C34A3E">
              <w:rPr>
                <w:rFonts w:ascii="Times New Roman" w:hAnsi="Times New Roman"/>
                <w:sz w:val="20"/>
                <w:szCs w:val="20"/>
              </w:rPr>
              <w:t xml:space="preserve">sos </w:t>
            </w:r>
            <w:proofErr w:type="spellStart"/>
            <w:r w:rsidRPr="00C34A3E">
              <w:rPr>
                <w:rFonts w:ascii="Times New Roman" w:hAnsi="Times New Roman"/>
                <w:sz w:val="20"/>
                <w:szCs w:val="20"/>
              </w:rPr>
              <w:t>pomidorowo-bazyliowy</w:t>
            </w:r>
            <w:proofErr w:type="spellEnd"/>
          </w:p>
        </w:tc>
      </w:tr>
    </w:tbl>
    <w:p w:rsidR="00C34A3E" w:rsidRDefault="00C34A3E" w:rsidP="00E21440">
      <w:pPr>
        <w:jc w:val="both"/>
        <w:rPr>
          <w:rFonts w:ascii="Times New Roman" w:hAnsi="Times New Roman"/>
          <w:sz w:val="20"/>
        </w:rPr>
      </w:pPr>
    </w:p>
    <w:p w:rsidR="00C34A3E" w:rsidRDefault="00C34A3E" w:rsidP="00E21440">
      <w:pPr>
        <w:jc w:val="both"/>
        <w:rPr>
          <w:rFonts w:ascii="Times New Roman" w:hAnsi="Times New Roman"/>
          <w:sz w:val="20"/>
        </w:rPr>
      </w:pPr>
    </w:p>
    <w:p w:rsidR="00E21440" w:rsidRPr="007753CC" w:rsidRDefault="00E21440" w:rsidP="00E21440">
      <w:pPr>
        <w:jc w:val="both"/>
        <w:rPr>
          <w:rFonts w:ascii="Times New Roman" w:hAnsi="Times New Roman"/>
          <w:sz w:val="20"/>
        </w:rPr>
      </w:pPr>
      <w:r w:rsidRPr="007753CC">
        <w:rPr>
          <w:rFonts w:ascii="Times New Roman" w:hAnsi="Times New Roman"/>
          <w:sz w:val="20"/>
        </w:rPr>
        <w:t>Administrator - Gmina Miasto Szczecin - Urząd Miasta Szczecin z siedzibą w Szczecinie, pl. Armii Krajowej 1 informuje Panią/Pana o realizacji nałożonego na administratora obowiązku informacyjnego istniejącego w przypadku zbierania danych osobowych zgodnie z art.13, 14 i 15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osobowych).</w:t>
      </w:r>
    </w:p>
    <w:p w:rsidR="00E21440" w:rsidRPr="007753CC" w:rsidRDefault="0000453C" w:rsidP="00E21440">
      <w:pPr>
        <w:contextualSpacing/>
        <w:jc w:val="both"/>
        <w:rPr>
          <w:rFonts w:ascii="Times New Roman" w:hAnsi="Times New Roman"/>
          <w:i/>
          <w:sz w:val="20"/>
        </w:rPr>
      </w:pPr>
      <w:r w:rsidRPr="007753CC">
        <w:rPr>
          <w:rFonts w:ascii="Times New Roman" w:hAnsi="Times New Roman"/>
          <w:sz w:val="20"/>
        </w:rPr>
        <w:t xml:space="preserve">Inspektor ochrony danych w Gminie Miasto Szczecin - Urząd Miasta Szczecin: Dane kontaktowe: Inspektor ochrony danych: Urząd Miasta Szczecin, pl. Armii Krajowej 1, 70-456 Szczecin, telefon: 914245702, e-mail: </w:t>
      </w:r>
      <w:hyperlink r:id="rId11" w:history="1">
        <w:r w:rsidRPr="007753CC">
          <w:rPr>
            <w:rStyle w:val="Hipercze"/>
            <w:rFonts w:ascii="Times New Roman" w:hAnsi="Times New Roman"/>
            <w:sz w:val="20"/>
          </w:rPr>
          <w:t>iod@um.szczecin.pl</w:t>
        </w:r>
      </w:hyperlink>
      <w:r w:rsidRPr="007753CC">
        <w:rPr>
          <w:rFonts w:ascii="Times New Roman" w:hAnsi="Times New Roman"/>
          <w:sz w:val="20"/>
        </w:rPr>
        <w:t xml:space="preserve"> </w:t>
      </w:r>
      <w:r w:rsidRPr="007753CC">
        <w:rPr>
          <w:rFonts w:ascii="Times New Roman" w:hAnsi="Times New Roman"/>
          <w:sz w:val="20"/>
        </w:rPr>
        <w:br/>
      </w:r>
    </w:p>
    <w:p w:rsidR="00E21440" w:rsidRPr="007753CC" w:rsidRDefault="00E21440" w:rsidP="00E21440">
      <w:pPr>
        <w:jc w:val="both"/>
        <w:rPr>
          <w:rFonts w:ascii="Times New Roman" w:hAnsi="Times New Roman"/>
          <w:sz w:val="20"/>
        </w:rPr>
      </w:pPr>
      <w:r w:rsidRPr="007753CC">
        <w:rPr>
          <w:rFonts w:ascii="Times New Roman" w:hAnsi="Times New Roman"/>
          <w:sz w:val="20"/>
        </w:rPr>
        <w:t xml:space="preserve">Pouczam o prawie do żądania od Urzędu Miasta Szczecin dostępu do danych osobowych, prawie do ich sprostowania, usunięcia, ograniczenia przetwarzania, prawie do wniesienia sprzeciwu wobec przetwarzania, </w:t>
      </w:r>
      <w:r w:rsidRPr="007753CC">
        <w:rPr>
          <w:rFonts w:ascii="Times New Roman" w:hAnsi="Times New Roman"/>
          <w:sz w:val="20"/>
        </w:rPr>
        <w:br/>
        <w:t xml:space="preserve">a także o prawie do przenoszenia danych w zakresie uregulowanym ww. rozporządzeniem. </w:t>
      </w:r>
    </w:p>
    <w:p w:rsidR="00E21440" w:rsidRPr="007753CC" w:rsidRDefault="00E21440" w:rsidP="00E21440">
      <w:pPr>
        <w:jc w:val="both"/>
        <w:rPr>
          <w:rFonts w:ascii="Times New Roman" w:hAnsi="Times New Roman"/>
          <w:sz w:val="20"/>
        </w:rPr>
      </w:pPr>
      <w:r w:rsidRPr="007753CC">
        <w:rPr>
          <w:rFonts w:ascii="Times New Roman" w:hAnsi="Times New Roman"/>
          <w:sz w:val="20"/>
        </w:rPr>
        <w:t xml:space="preserve">Jednocześnie informuję o prawie do wniesienia skargi do organu nadzorczego - Urzędu Ochrony Danych Osobowych, gdy uzasadnione jest, iż dane osobowe przetwarzane są przez administratora niezgodnie </w:t>
      </w:r>
      <w:r w:rsidRPr="007753CC">
        <w:rPr>
          <w:rFonts w:ascii="Times New Roman" w:hAnsi="Times New Roman"/>
          <w:sz w:val="20"/>
        </w:rPr>
        <w:br/>
        <w:t>z przepisami RODO.</w:t>
      </w:r>
    </w:p>
    <w:p w:rsidR="00E21440" w:rsidRPr="007753CC" w:rsidRDefault="00E21440" w:rsidP="00E21440">
      <w:pPr>
        <w:jc w:val="both"/>
        <w:rPr>
          <w:rFonts w:ascii="Times New Roman" w:hAnsi="Times New Roman"/>
          <w:sz w:val="20"/>
        </w:rPr>
      </w:pPr>
      <w:r w:rsidRPr="007753CC">
        <w:rPr>
          <w:rFonts w:ascii="Times New Roman" w:hAnsi="Times New Roman"/>
          <w:sz w:val="20"/>
        </w:rPr>
        <w:t>Pełna treść klauzuli informacyjnej dotyczącej obowiązków Administratora - Gminy Miasto Szczecin zamieszczona jest na stronie BIP, w zakładce „Ochrona danych osobowych/ RODO”.</w:t>
      </w:r>
    </w:p>
    <w:p w:rsidR="00E21440" w:rsidRPr="007753CC" w:rsidRDefault="00E21440" w:rsidP="00E21440">
      <w:pPr>
        <w:rPr>
          <w:rFonts w:ascii="Times New Roman" w:hAnsi="Times New Roman"/>
          <w:sz w:val="20"/>
        </w:rPr>
      </w:pPr>
    </w:p>
    <w:p w:rsidR="00E21440" w:rsidRPr="00C34A3E" w:rsidRDefault="00E21440" w:rsidP="00F423BE">
      <w:pPr>
        <w:ind w:left="1416" w:firstLine="708"/>
        <w:rPr>
          <w:rFonts w:ascii="Times New Roman" w:hAnsi="Times New Roman"/>
          <w:sz w:val="20"/>
        </w:rPr>
      </w:pPr>
    </w:p>
    <w:sectPr w:rsidR="00E21440" w:rsidRPr="00C34A3E" w:rsidSect="00590264">
      <w:footerReference w:type="defaul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3E" w:rsidRDefault="00C34A3E" w:rsidP="005F7E42">
      <w:pPr>
        <w:spacing w:after="0" w:line="240" w:lineRule="auto"/>
      </w:pPr>
      <w:r>
        <w:separator/>
      </w:r>
    </w:p>
  </w:endnote>
  <w:endnote w:type="continuationSeparator" w:id="0">
    <w:p w:rsidR="00C34A3E" w:rsidRDefault="00C34A3E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3E" w:rsidRDefault="00C34A3E" w:rsidP="0073556B">
    <w:pPr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1260475</wp:posOffset>
          </wp:positionH>
          <wp:positionV relativeFrom="paragraph">
            <wp:posOffset>56515</wp:posOffset>
          </wp:positionV>
          <wp:extent cx="3133725" cy="466725"/>
          <wp:effectExtent l="19050" t="0" r="9525" b="0"/>
          <wp:wrapTight wrapText="bothSides">
            <wp:wrapPolygon edited="0">
              <wp:start x="6171" y="0"/>
              <wp:lineTo x="1313" y="5290"/>
              <wp:lineTo x="-131" y="8816"/>
              <wp:lineTo x="-131" y="15869"/>
              <wp:lineTo x="2364" y="21159"/>
              <wp:lineTo x="3020" y="21159"/>
              <wp:lineTo x="21403" y="21159"/>
              <wp:lineTo x="21534" y="21159"/>
              <wp:lineTo x="21666" y="19396"/>
              <wp:lineTo x="21666" y="0"/>
              <wp:lineTo x="6171" y="0"/>
            </wp:wrapPolygon>
          </wp:wrapTight>
          <wp:docPr id="1" name="Obraz 2" descr="http://interreg5a.info/de/component/edocman/?task=document.viewdoc&amp;id=106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erreg5a.info/de/component/edocman/?task=document.viewdoc&amp;id=106&amp;Itemid=3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4A3E" w:rsidRDefault="00C34A3E" w:rsidP="0073556B">
    <w:pPr>
      <w:spacing w:after="0" w:line="240" w:lineRule="auto"/>
      <w:jc w:val="center"/>
      <w:rPr>
        <w:sz w:val="18"/>
        <w:szCs w:val="18"/>
      </w:rPr>
    </w:pPr>
  </w:p>
  <w:p w:rsidR="00C34A3E" w:rsidRDefault="00C34A3E" w:rsidP="0073556B">
    <w:pPr>
      <w:spacing w:after="0" w:line="240" w:lineRule="auto"/>
      <w:jc w:val="center"/>
      <w:rPr>
        <w:sz w:val="18"/>
        <w:szCs w:val="18"/>
      </w:rPr>
    </w:pPr>
  </w:p>
  <w:p w:rsidR="00C34A3E" w:rsidRDefault="00C34A3E" w:rsidP="0073556B">
    <w:pPr>
      <w:spacing w:after="0" w:line="240" w:lineRule="auto"/>
      <w:jc w:val="center"/>
      <w:rPr>
        <w:sz w:val="18"/>
        <w:szCs w:val="18"/>
      </w:rPr>
    </w:pPr>
  </w:p>
  <w:p w:rsidR="00C34A3E" w:rsidRPr="00BE102E" w:rsidRDefault="00C34A3E" w:rsidP="0073556B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dofinansowany przez Unię</w:t>
    </w:r>
    <w:r w:rsidRPr="00BE102E">
      <w:rPr>
        <w:sz w:val="18"/>
        <w:szCs w:val="18"/>
      </w:rPr>
      <w:t xml:space="preserve"> Europejską – ze środków </w:t>
    </w:r>
  </w:p>
  <w:p w:rsidR="00C34A3E" w:rsidRPr="00AC0A10" w:rsidRDefault="00C34A3E" w:rsidP="00AC0A10">
    <w:pPr>
      <w:spacing w:after="0" w:line="240" w:lineRule="auto"/>
      <w:jc w:val="center"/>
      <w:rPr>
        <w:b/>
        <w:sz w:val="18"/>
        <w:szCs w:val="18"/>
      </w:rPr>
    </w:pPr>
    <w:r w:rsidRPr="00BE102E">
      <w:rPr>
        <w:sz w:val="18"/>
        <w:szCs w:val="18"/>
      </w:rPr>
      <w:t>Europejskiego Funduszu Rozwoju Regionalnego (EFRR)</w:t>
    </w:r>
    <w:r w:rsidRPr="00BE102E">
      <w:rPr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3E" w:rsidRDefault="00C34A3E" w:rsidP="005F7E42">
      <w:pPr>
        <w:spacing w:after="0" w:line="240" w:lineRule="auto"/>
      </w:pPr>
      <w:r>
        <w:separator/>
      </w:r>
    </w:p>
  </w:footnote>
  <w:footnote w:type="continuationSeparator" w:id="0">
    <w:p w:rsidR="00C34A3E" w:rsidRDefault="00C34A3E" w:rsidP="005F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455"/>
    <w:multiLevelType w:val="hybridMultilevel"/>
    <w:tmpl w:val="D9760BBE"/>
    <w:lvl w:ilvl="0" w:tplc="0A04AC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6487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5CDB"/>
    <w:multiLevelType w:val="hybridMultilevel"/>
    <w:tmpl w:val="A3FC7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7FD1"/>
    <w:multiLevelType w:val="hybridMultilevel"/>
    <w:tmpl w:val="A9780ADE"/>
    <w:lvl w:ilvl="0" w:tplc="14042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6536A"/>
    <w:multiLevelType w:val="hybridMultilevel"/>
    <w:tmpl w:val="B84E2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5608F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0F5788"/>
    <w:rsid w:val="0000453C"/>
    <w:rsid w:val="0000753B"/>
    <w:rsid w:val="00052D2D"/>
    <w:rsid w:val="000632FC"/>
    <w:rsid w:val="0007668D"/>
    <w:rsid w:val="00076FCA"/>
    <w:rsid w:val="000932CE"/>
    <w:rsid w:val="000B73B8"/>
    <w:rsid w:val="000F5788"/>
    <w:rsid w:val="00125672"/>
    <w:rsid w:val="00172797"/>
    <w:rsid w:val="001801C2"/>
    <w:rsid w:val="001B3B55"/>
    <w:rsid w:val="001B5293"/>
    <w:rsid w:val="001C7312"/>
    <w:rsid w:val="001D439A"/>
    <w:rsid w:val="001E35B4"/>
    <w:rsid w:val="001E7F93"/>
    <w:rsid w:val="00210074"/>
    <w:rsid w:val="00216573"/>
    <w:rsid w:val="0026777D"/>
    <w:rsid w:val="00280FF7"/>
    <w:rsid w:val="002840D7"/>
    <w:rsid w:val="002A3806"/>
    <w:rsid w:val="002A7E98"/>
    <w:rsid w:val="002C6D3A"/>
    <w:rsid w:val="002D0AD0"/>
    <w:rsid w:val="002D549C"/>
    <w:rsid w:val="003154C0"/>
    <w:rsid w:val="00334038"/>
    <w:rsid w:val="00343B26"/>
    <w:rsid w:val="003447D5"/>
    <w:rsid w:val="003828CF"/>
    <w:rsid w:val="00385032"/>
    <w:rsid w:val="003B693E"/>
    <w:rsid w:val="004215BE"/>
    <w:rsid w:val="00437980"/>
    <w:rsid w:val="0044246B"/>
    <w:rsid w:val="004531EB"/>
    <w:rsid w:val="00480E6B"/>
    <w:rsid w:val="004E53AF"/>
    <w:rsid w:val="004F643A"/>
    <w:rsid w:val="00522B82"/>
    <w:rsid w:val="00540976"/>
    <w:rsid w:val="00543078"/>
    <w:rsid w:val="00590264"/>
    <w:rsid w:val="005B0A4C"/>
    <w:rsid w:val="005B6B58"/>
    <w:rsid w:val="005B7B0F"/>
    <w:rsid w:val="005D5C15"/>
    <w:rsid w:val="005E5B92"/>
    <w:rsid w:val="005E7A55"/>
    <w:rsid w:val="005F19C1"/>
    <w:rsid w:val="005F664F"/>
    <w:rsid w:val="005F7E42"/>
    <w:rsid w:val="00601CEA"/>
    <w:rsid w:val="00604EA3"/>
    <w:rsid w:val="00631A06"/>
    <w:rsid w:val="006549A9"/>
    <w:rsid w:val="006642A6"/>
    <w:rsid w:val="00677D4A"/>
    <w:rsid w:val="006833FD"/>
    <w:rsid w:val="006A2D95"/>
    <w:rsid w:val="006D217E"/>
    <w:rsid w:val="006D33E4"/>
    <w:rsid w:val="006E593D"/>
    <w:rsid w:val="006F3F7B"/>
    <w:rsid w:val="00701727"/>
    <w:rsid w:val="0071017C"/>
    <w:rsid w:val="0073556B"/>
    <w:rsid w:val="007415D4"/>
    <w:rsid w:val="00752FFC"/>
    <w:rsid w:val="007753CC"/>
    <w:rsid w:val="007E2536"/>
    <w:rsid w:val="007E2ABB"/>
    <w:rsid w:val="007F44AC"/>
    <w:rsid w:val="0080466F"/>
    <w:rsid w:val="00824EF6"/>
    <w:rsid w:val="00831216"/>
    <w:rsid w:val="008364C2"/>
    <w:rsid w:val="00867219"/>
    <w:rsid w:val="00871A91"/>
    <w:rsid w:val="00893B2F"/>
    <w:rsid w:val="008A0443"/>
    <w:rsid w:val="008D3038"/>
    <w:rsid w:val="008D5326"/>
    <w:rsid w:val="008E0024"/>
    <w:rsid w:val="008F526B"/>
    <w:rsid w:val="00945DD3"/>
    <w:rsid w:val="009804CF"/>
    <w:rsid w:val="009B3AE7"/>
    <w:rsid w:val="009B7626"/>
    <w:rsid w:val="009D7E2E"/>
    <w:rsid w:val="009E307D"/>
    <w:rsid w:val="00A151D2"/>
    <w:rsid w:val="00A156B1"/>
    <w:rsid w:val="00A23CCA"/>
    <w:rsid w:val="00A34628"/>
    <w:rsid w:val="00A52F69"/>
    <w:rsid w:val="00A73716"/>
    <w:rsid w:val="00A808F9"/>
    <w:rsid w:val="00A82BAF"/>
    <w:rsid w:val="00AC0A10"/>
    <w:rsid w:val="00AC41A0"/>
    <w:rsid w:val="00AF448F"/>
    <w:rsid w:val="00B148A9"/>
    <w:rsid w:val="00B2257C"/>
    <w:rsid w:val="00B6227D"/>
    <w:rsid w:val="00B7169B"/>
    <w:rsid w:val="00B75201"/>
    <w:rsid w:val="00B918D7"/>
    <w:rsid w:val="00BA1653"/>
    <w:rsid w:val="00BB009C"/>
    <w:rsid w:val="00BB169E"/>
    <w:rsid w:val="00BB26AF"/>
    <w:rsid w:val="00BC2213"/>
    <w:rsid w:val="00BD46A2"/>
    <w:rsid w:val="00C317F1"/>
    <w:rsid w:val="00C34A3E"/>
    <w:rsid w:val="00C439C8"/>
    <w:rsid w:val="00C62980"/>
    <w:rsid w:val="00CA454D"/>
    <w:rsid w:val="00CB6E8B"/>
    <w:rsid w:val="00CD4EFE"/>
    <w:rsid w:val="00D1634C"/>
    <w:rsid w:val="00D36C3D"/>
    <w:rsid w:val="00D876C6"/>
    <w:rsid w:val="00D92244"/>
    <w:rsid w:val="00DA01A9"/>
    <w:rsid w:val="00DB6BDC"/>
    <w:rsid w:val="00E029BE"/>
    <w:rsid w:val="00E21440"/>
    <w:rsid w:val="00E21612"/>
    <w:rsid w:val="00E22D50"/>
    <w:rsid w:val="00E24177"/>
    <w:rsid w:val="00E502DC"/>
    <w:rsid w:val="00E53D22"/>
    <w:rsid w:val="00E560C0"/>
    <w:rsid w:val="00E80E04"/>
    <w:rsid w:val="00E82D4E"/>
    <w:rsid w:val="00E90853"/>
    <w:rsid w:val="00E91031"/>
    <w:rsid w:val="00EA2292"/>
    <w:rsid w:val="00ED22E4"/>
    <w:rsid w:val="00EE7A27"/>
    <w:rsid w:val="00EF5046"/>
    <w:rsid w:val="00F267ED"/>
    <w:rsid w:val="00F423BE"/>
    <w:rsid w:val="00F83D41"/>
    <w:rsid w:val="00FA64BD"/>
    <w:rsid w:val="00FB296B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01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character" w:customStyle="1" w:styleId="Nagwek3Znak">
    <w:name w:val="Nagłówek 3 Znak"/>
    <w:basedOn w:val="Domylnaczcionkaakapitu"/>
    <w:link w:val="Nagwek3"/>
    <w:uiPriority w:val="9"/>
    <w:rsid w:val="0071017C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st">
    <w:name w:val="st"/>
    <w:basedOn w:val="Domylnaczcionkaakapitu"/>
    <w:rsid w:val="00D92244"/>
  </w:style>
  <w:style w:type="character" w:customStyle="1" w:styleId="left">
    <w:name w:val="left"/>
    <w:basedOn w:val="Domylnaczcionkaakapitu"/>
    <w:rsid w:val="00D92244"/>
  </w:style>
  <w:style w:type="paragraph" w:styleId="Akapitzlist">
    <w:name w:val="List Paragraph"/>
    <w:basedOn w:val="Normalny"/>
    <w:uiPriority w:val="34"/>
    <w:qFormat/>
    <w:rsid w:val="006E59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2FF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C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E560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szczec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d.szczecin@um.szczeci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21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Links>
    <vt:vector size="24" baseType="variant">
      <vt:variant>
        <vt:i4>5505061</vt:i4>
      </vt:variant>
      <vt:variant>
        <vt:i4>6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mailto:mzukowska@um.szczecin.pl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http://www.szczecin.eu/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kadamski</dc:creator>
  <cp:lastModifiedBy>mprzytocka</cp:lastModifiedBy>
  <cp:revision>5</cp:revision>
  <cp:lastPrinted>2018-05-24T09:34:00Z</cp:lastPrinted>
  <dcterms:created xsi:type="dcterms:W3CDTF">2018-09-21T11:26:00Z</dcterms:created>
  <dcterms:modified xsi:type="dcterms:W3CDTF">2018-09-21T11:56:00Z</dcterms:modified>
</cp:coreProperties>
</file>